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AF" w:rsidRPr="00CD6CAF" w:rsidRDefault="00CD6CAF">
      <w:pPr>
        <w:rPr>
          <w:lang w:val="ru-RU"/>
        </w:rPr>
      </w:pPr>
    </w:p>
    <w:tbl>
      <w:tblPr>
        <w:tblStyle w:val="aa"/>
        <w:tblW w:w="15586" w:type="dxa"/>
        <w:tblLook w:val="04A0"/>
      </w:tblPr>
      <w:tblGrid>
        <w:gridCol w:w="4794"/>
        <w:gridCol w:w="5680"/>
        <w:gridCol w:w="5112"/>
      </w:tblGrid>
      <w:tr w:rsidR="00CD6CAF" w:rsidTr="009634AD">
        <w:trPr>
          <w:trHeight w:val="1014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CD6CAF" w:rsidRPr="00CD6CAF" w:rsidRDefault="00CD6CAF" w:rsidP="00CD6CAF">
            <w:pPr>
              <w:spacing w:after="0" w:line="240" w:lineRule="auto"/>
              <w:jc w:val="left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CD6CAF"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  <w:t>Чтобы заработать деньги, нужно работать</w:t>
            </w:r>
          </w:p>
          <w:p w:rsidR="00CD6CAF" w:rsidRDefault="00C91673" w:rsidP="00CD6CAF">
            <w:pPr>
              <w:spacing w:after="0" w:line="240" w:lineRule="auto"/>
              <w:jc w:val="left"/>
              <w:rPr>
                <w:b/>
                <w:bCs/>
                <w:color w:val="706043"/>
                <w:kern w:val="0"/>
                <w:sz w:val="24"/>
                <w:szCs w:val="24"/>
                <w:lang w:val="ru-RU" w:eastAsia="ru-RU"/>
              </w:rPr>
            </w:pPr>
            <w:r w:rsidRPr="00C91673">
              <w:rPr>
                <w:b/>
                <w:bCs/>
                <w:noProof/>
                <w:color w:val="auto"/>
                <w:kern w:val="0"/>
                <w:sz w:val="24"/>
                <w:szCs w:val="24"/>
                <w:lang w:val="ru-RU"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478" o:spid="_x0000_s1026" type="#_x0000_t98" alt="Пергамент" style="position:absolute;margin-left:-8.3pt;margin-top:8.75pt;width:205.85pt;height:220.1pt;rotation:496068fd;z-index:25166540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" strokecolor="#f60">
                  <v:fill r:id="rId5" o:title="Пергамент" recolor="t" type="tile"/>
                  <v:textbox>
                    <w:txbxContent>
                      <w:p w:rsidR="00CD6CAF" w:rsidRDefault="00CD6CAF" w:rsidP="00CD6CAF">
                        <w:pPr>
                          <w:rPr>
                            <w:b/>
                            <w:color w:val="10C210"/>
                            <w:sz w:val="24"/>
                            <w:szCs w:val="24"/>
                          </w:rPr>
                        </w:pPr>
                      </w:p>
                      <w:p w:rsidR="00CD6CAF" w:rsidRPr="007377BC" w:rsidRDefault="00CD6CAF" w:rsidP="00CD6CA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D6CAF">
                          <w:rPr>
                            <w:b/>
                            <w:color w:val="10C210"/>
                            <w:sz w:val="24"/>
                            <w:szCs w:val="24"/>
                            <w:lang w:val="ru-RU"/>
                          </w:rPr>
                          <w:t xml:space="preserve">1. </w:t>
                        </w:r>
                        <w:r w:rsidRPr="00CD6CAF">
                          <w:rPr>
                            <w:sz w:val="24"/>
                            <w:szCs w:val="24"/>
                            <w:lang w:val="ru-RU"/>
                          </w:rPr>
                          <w:t xml:space="preserve">Расскажите карапузу про вашу работу.                                     </w:t>
                        </w:r>
                        <w:r w:rsidRPr="00CD6CAF">
                          <w:rPr>
                            <w:b/>
                            <w:color w:val="10C210"/>
                            <w:sz w:val="24"/>
                            <w:szCs w:val="24"/>
                            <w:lang w:val="ru-RU"/>
                          </w:rPr>
                          <w:t xml:space="preserve">2. </w:t>
                        </w:r>
                        <w:r w:rsidRPr="00CD6CAF">
                          <w:rPr>
                            <w:sz w:val="24"/>
                            <w:szCs w:val="24"/>
                            <w:lang w:val="ru-RU"/>
                          </w:rPr>
                          <w:t xml:space="preserve">Во время прогулки обратите внимание на людей, которые заняты работой: «Вот водитель автобуса! </w:t>
                        </w:r>
                        <w:r w:rsidRPr="007377BC">
                          <w:rPr>
                            <w:sz w:val="24"/>
                            <w:szCs w:val="24"/>
                          </w:rPr>
                          <w:t xml:space="preserve">А </w:t>
                        </w:r>
                        <w:proofErr w:type="spellStart"/>
                        <w:r w:rsidRPr="007377BC">
                          <w:rPr>
                            <w:sz w:val="24"/>
                            <w:szCs w:val="24"/>
                          </w:rPr>
                          <w:t>вот</w:t>
                        </w:r>
                        <w:proofErr w:type="spellEnd"/>
                        <w:r w:rsidRPr="007377B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377BC">
                          <w:rPr>
                            <w:sz w:val="24"/>
                            <w:szCs w:val="24"/>
                          </w:rPr>
                          <w:t>полицейский</w:t>
                        </w:r>
                        <w:proofErr w:type="spellEnd"/>
                        <w:r w:rsidRPr="007377BC">
                          <w:rPr>
                            <w:sz w:val="24"/>
                            <w:szCs w:val="24"/>
                          </w:rPr>
                          <w:t xml:space="preserve">! А </w:t>
                        </w:r>
                        <w:proofErr w:type="spellStart"/>
                        <w:r w:rsidRPr="007377BC">
                          <w:rPr>
                            <w:sz w:val="24"/>
                            <w:szCs w:val="24"/>
                          </w:rPr>
                          <w:t>вот</w:t>
                        </w:r>
                        <w:proofErr w:type="spellEnd"/>
                        <w:r w:rsidRPr="007377B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377BC">
                          <w:rPr>
                            <w:sz w:val="24"/>
                            <w:szCs w:val="24"/>
                          </w:rPr>
                          <w:t>продавец</w:t>
                        </w:r>
                        <w:proofErr w:type="spellEnd"/>
                        <w:r w:rsidRPr="007377B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377BC">
                          <w:rPr>
                            <w:sz w:val="24"/>
                            <w:szCs w:val="24"/>
                          </w:rPr>
                          <w:t>мороженого</w:t>
                        </w:r>
                        <w:proofErr w:type="spellEnd"/>
                        <w:proofErr w:type="gramStart"/>
                        <w:r w:rsidRPr="007377BC">
                          <w:rPr>
                            <w:sz w:val="24"/>
                            <w:szCs w:val="24"/>
                          </w:rPr>
                          <w:t>!»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CD6CAF" w:rsidRPr="00CD6CAF" w:rsidRDefault="00CD6CAF" w:rsidP="00CD6CAF">
            <w:pPr>
              <w:spacing w:after="0" w:line="240" w:lineRule="auto"/>
              <w:jc w:val="left"/>
              <w:rPr>
                <w:b/>
                <w:bCs/>
                <w:color w:val="706043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left"/>
              <w:rPr>
                <w:rFonts w:ascii="Calibri" w:hAnsi="Calibri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left"/>
              <w:rPr>
                <w:rFonts w:ascii="Calibri" w:hAnsi="Calibri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  <w:p w:rsidR="00CD6CAF" w:rsidRDefault="00CD6CAF" w:rsidP="00CD6CAF">
            <w:pPr>
              <w:spacing w:after="200" w:line="276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Default="00CD6CAF" w:rsidP="00CD6CAF">
            <w:pPr>
              <w:spacing w:after="200" w:line="276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Default="00CD6CAF" w:rsidP="00CD6CAF">
            <w:pPr>
              <w:spacing w:after="200" w:line="276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CD6CAF" w:rsidRDefault="00CD6CAF" w:rsidP="00CD6CAF">
            <w:pPr>
              <w:spacing w:after="200" w:line="276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Default="00CD6CAF" w:rsidP="00CD6CAF">
            <w:pPr>
              <w:spacing w:after="200" w:line="276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Default="00CD6CAF" w:rsidP="00CD6CAF">
            <w:pPr>
              <w:spacing w:after="200" w:line="276" w:lineRule="auto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Default="00CD6CAF" w:rsidP="00CD6CAF">
            <w:pPr>
              <w:spacing w:after="200" w:line="276" w:lineRule="auto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91673" w:rsidP="00CD6CAF">
            <w:pPr>
              <w:spacing w:after="200" w:line="276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noProof/>
                <w:color w:val="auto"/>
                <w:kern w:val="0"/>
                <w:sz w:val="24"/>
                <w:szCs w:val="24"/>
                <w:lang w:val="ru-RU" w:eastAsia="ru-RU"/>
              </w:rPr>
              <w:pict>
                <v:shape id="AutoShape 477" o:spid="_x0000_s1027" type="#_x0000_t98" alt="Пергамент" style="position:absolute;left:0;text-align:left;margin-left:20.6pt;margin-top:37.4pt;width:176.9pt;height:174.05pt;rotation:523578fd;flip:x;z-index:25166336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" strokecolor="#f60">
                  <v:fill r:id="rId5" o:title="Пергамент" recolor="t" type="tile"/>
                  <v:textbox>
                    <w:txbxContent>
                      <w:p w:rsidR="00CD6CAF" w:rsidRDefault="00CD6CAF" w:rsidP="00CD6C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CD6CAF" w:rsidRPr="00CD6CAF" w:rsidRDefault="00CD6CAF" w:rsidP="00CD6CA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D6CAF">
                          <w:rPr>
                            <w:sz w:val="24"/>
                            <w:szCs w:val="24"/>
                            <w:lang w:val="ru-RU"/>
                          </w:rPr>
                          <w:t>Сделайте баночку для сбережений или копилку и откладывайте туда вместе с малышом монетки на что-нибудь «ценное» - на мороженое или плюшевого мишку.</w:t>
                        </w:r>
                      </w:p>
                    </w:txbxContent>
                  </v:textbox>
                </v:shape>
              </w:pict>
            </w:r>
            <w:r w:rsidR="00CD6CAF" w:rsidRPr="00CD6CAF"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  <w:t>Возможно, малышу придётся немного подождать прежде, чем ему купят то, что он хочет!</w:t>
            </w: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Default="00CD6CAF">
            <w:pPr>
              <w:rPr>
                <w:lang w:val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CD6CAF"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  <w:t>Существует разница между обязательными покупками и покупками опциональными </w:t>
            </w:r>
            <w:r w:rsidRPr="00CD6CAF"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  <w:t>(по желанию, отказ от этих товаров не критичен)</w:t>
            </w: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91673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C91673">
              <w:rPr>
                <w:b/>
                <w:bCs/>
                <w:noProof/>
                <w:color w:val="706043"/>
                <w:kern w:val="0"/>
                <w:sz w:val="24"/>
                <w:szCs w:val="24"/>
                <w:lang w:val="ru-RU" w:eastAsia="ru-RU"/>
              </w:rPr>
              <w:pict>
                <v:shape id="AutoShape 479" o:spid="_x0000_s1028" type="#_x0000_t98" alt="Пергамент" style="position:absolute;left:0;text-align:left;margin-left:-16.05pt;margin-top:18pt;width:265.85pt;height:235.5pt;rotation:90;z-index:25166745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" strokecolor="#f60">
                  <v:fill r:id="rId5" o:title="Пергамент" recolor="t" type="tile"/>
                  <v:textbox>
                    <w:txbxContent>
                      <w:p w:rsidR="00CD6CAF" w:rsidRPr="00CD6CAF" w:rsidRDefault="00CD6CAF" w:rsidP="00CD6CAF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D6CAF">
                          <w:rPr>
                            <w:b/>
                            <w:color w:val="10C210"/>
                            <w:sz w:val="24"/>
                            <w:szCs w:val="24"/>
                            <w:lang w:val="ru-RU"/>
                          </w:rPr>
                          <w:t xml:space="preserve">1. </w:t>
                        </w:r>
                        <w:r w:rsidRPr="00CD6CAF">
                          <w:rPr>
                            <w:sz w:val="24"/>
                            <w:szCs w:val="24"/>
                            <w:lang w:val="ru-RU"/>
                          </w:rPr>
                          <w:t xml:space="preserve">Когда вы идёте в магазин, вместе с ребёнком выберите в тележке товары, которые обязательны для покупки (хлеб, молоко, крупа) и товары, покупка которых опциональна - печенье, конфеты и т.п.                             </w:t>
                        </w:r>
                        <w:r w:rsidRPr="00CD6CAF">
                          <w:rPr>
                            <w:b/>
                            <w:color w:val="10C210"/>
                            <w:sz w:val="24"/>
                            <w:szCs w:val="24"/>
                            <w:lang w:val="ru-RU"/>
                          </w:rPr>
                          <w:t xml:space="preserve">2. </w:t>
                        </w:r>
                        <w:r w:rsidRPr="00CD6CAF">
                          <w:rPr>
                            <w:sz w:val="24"/>
                            <w:szCs w:val="24"/>
                            <w:lang w:val="ru-RU"/>
                          </w:rPr>
                          <w:t>Поиграйте с ребёнком в игру «Приоритеты» - Спросите, что важнее купить молоко или газировку, печенье или фрукты.</w:t>
                        </w:r>
                      </w:p>
                      <w:p w:rsidR="00CD6CAF" w:rsidRPr="00CD6CAF" w:rsidRDefault="00CD6CAF" w:rsidP="00CD6CAF">
                        <w:pPr>
                          <w:rPr>
                            <w:rFonts w:ascii="Arial" w:hAnsi="Arial" w:cs="Arial"/>
                            <w:color w:val="706043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CD6CAF" w:rsidRPr="00CD6CAF" w:rsidRDefault="00CD6CAF" w:rsidP="00CD6CAF">
                        <w:pPr>
                          <w:rPr>
                            <w:rFonts w:ascii="Arial" w:hAnsi="Arial" w:cs="Arial"/>
                            <w:color w:val="706043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CD6CAF" w:rsidRDefault="00CD6CAF" w:rsidP="00CD6CAF">
                        <w:pPr>
                          <w:pStyle w:val="ab"/>
                        </w:pPr>
                      </w:p>
                    </w:txbxContent>
                  </v:textbox>
                </v:shape>
              </w:pict>
            </w: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8A7A28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6586" simplePos="0" relativeHeight="251668480" behindDoc="0" locked="0" layoutInCell="1" allowOverlap="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123825</wp:posOffset>
                  </wp:positionV>
                  <wp:extent cx="857504" cy="914400"/>
                  <wp:effectExtent l="0" t="0" r="0" b="0"/>
                  <wp:wrapThrough wrapText="bothSides">
                    <wp:wrapPolygon edited="0">
                      <wp:start x="480" y="0"/>
                      <wp:lineTo x="0" y="450"/>
                      <wp:lineTo x="0" y="20250"/>
                      <wp:lineTo x="480" y="21150"/>
                      <wp:lineTo x="20640" y="21150"/>
                      <wp:lineTo x="21120" y="20250"/>
                      <wp:lineTo x="21120" y="450"/>
                      <wp:lineTo x="20640" y="0"/>
                      <wp:lineTo x="480" y="0"/>
                    </wp:wrapPolygon>
                  </wp:wrapThrough>
                  <wp:docPr id="480" name="Рисунок 15" descr="http://www.filipoc.ru/attaches/posts/interesting/2012-10-22/hozyaeva-i-rasporyaditeli-byudjeta/48277143158e32e782351d8d59f11f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5" descr="http://www.filipoc.ru/attaches/posts/interesting/2012-10-22/hozyaeva-i-rasporyaditeli-byudjeta/48277143158e32e782351d8d59f11f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Default="00CD6CAF" w:rsidP="00CD6CA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8"/>
                <w:lang w:val="ru-RU" w:eastAsia="ru-RU"/>
              </w:rPr>
            </w:pPr>
          </w:p>
          <w:p w:rsidR="00CD6CAF" w:rsidRDefault="00CD6CAF" w:rsidP="00CD6CA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8"/>
                <w:lang w:val="ru-RU" w:eastAsia="ru-RU"/>
              </w:rPr>
            </w:pPr>
          </w:p>
          <w:p w:rsidR="00CD6CAF" w:rsidRDefault="00CD6CAF" w:rsidP="00CD6CA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8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8"/>
                <w:lang w:val="ru-RU" w:eastAsia="ru-RU"/>
              </w:rPr>
            </w:pPr>
          </w:p>
          <w:p w:rsidR="00CD6CAF" w:rsidRPr="00CD6CAF" w:rsidRDefault="00CD6CAF" w:rsidP="00CD6CAF">
            <w:pPr>
              <w:rPr>
                <w:sz w:val="24"/>
                <w:szCs w:val="28"/>
                <w:lang w:val="ru-RU"/>
              </w:rPr>
            </w:pPr>
            <w:r w:rsidRPr="00CD6CAF">
              <w:rPr>
                <w:color w:val="auto"/>
                <w:kern w:val="0"/>
                <w:sz w:val="24"/>
                <w:szCs w:val="28"/>
                <w:lang w:val="ru-RU" w:eastAsia="ru-RU"/>
              </w:rPr>
              <w:t>Главное – помнить, что изолировать финансовую грамотность от проблемы нравственно-трудового воспитания нельзя. Дети должны знать, что деньги – это ценность, богатство и т. д., но им необходимо усвоить, откуда они берутся</w:t>
            </w:r>
          </w:p>
          <w:p w:rsidR="00CD6CAF" w:rsidRDefault="00CD6CAF">
            <w:pPr>
              <w:rPr>
                <w:lang w:val="ru-RU"/>
              </w:rPr>
            </w:pPr>
          </w:p>
          <w:p w:rsidR="00CD6CAF" w:rsidRDefault="00CD6CAF">
            <w:pPr>
              <w:rPr>
                <w:lang w:val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CD6CAF" w:rsidRPr="00CD6CAF" w:rsidRDefault="009634AD" w:rsidP="00CD6CAF">
            <w:pPr>
              <w:spacing w:after="200" w:line="276" w:lineRule="auto"/>
              <w:jc w:val="center"/>
              <w:rPr>
                <w:kern w:val="0"/>
                <w:sz w:val="22"/>
                <w:szCs w:val="20"/>
                <w:lang w:val="ru-RU" w:eastAsia="ru-RU"/>
              </w:rPr>
            </w:pPr>
            <w:r>
              <w:rPr>
                <w:kern w:val="0"/>
                <w:sz w:val="22"/>
                <w:szCs w:val="20"/>
                <w:lang w:val="ru-RU" w:eastAsia="ru-RU"/>
              </w:rPr>
              <w:t>МБДОУ</w:t>
            </w:r>
            <w:r w:rsidR="00CD6CAF" w:rsidRPr="00CD6CAF">
              <w:rPr>
                <w:kern w:val="0"/>
                <w:sz w:val="22"/>
                <w:szCs w:val="20"/>
                <w:lang w:val="ru-RU" w:eastAsia="ru-RU"/>
              </w:rPr>
              <w:t xml:space="preserve"> «</w:t>
            </w:r>
            <w:r>
              <w:rPr>
                <w:kern w:val="0"/>
                <w:sz w:val="22"/>
                <w:szCs w:val="20"/>
                <w:lang w:val="ru-RU" w:eastAsia="ru-RU"/>
              </w:rPr>
              <w:t>Солгонский детский сад</w:t>
            </w:r>
            <w:r w:rsidR="00CD6CAF" w:rsidRPr="00CD6CAF">
              <w:rPr>
                <w:kern w:val="0"/>
                <w:sz w:val="22"/>
                <w:szCs w:val="20"/>
                <w:lang w:val="ru-RU" w:eastAsia="ru-RU"/>
              </w:rPr>
              <w:t>»</w:t>
            </w:r>
          </w:p>
          <w:p w:rsidR="00CD6CAF" w:rsidRPr="00CD6CAF" w:rsidRDefault="00C91673" w:rsidP="00CD6CAF">
            <w:pPr>
              <w:spacing w:after="200" w:line="276" w:lineRule="auto"/>
              <w:jc w:val="center"/>
              <w:rPr>
                <w:kern w:val="0"/>
                <w:sz w:val="20"/>
                <w:szCs w:val="20"/>
                <w:lang w:val="ru-RU" w:eastAsia="ru-RU"/>
              </w:rPr>
            </w:pPr>
            <w:r w:rsidRPr="00C91673">
              <w:rPr>
                <w:kern w:val="0"/>
                <w:sz w:val="20"/>
                <w:szCs w:val="20"/>
                <w:lang w:val="ru-RU" w:eastAsia="ru-RU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200.15pt;height:108.35pt" adj=",10800" fillcolor="#10c210" strokecolor="#0070c0">
                  <v:fill color2="#ffc000" rotate="t" type="gradient"/>
                  <v:shadow color="#868686"/>
                  <v:textpath style="font-family:&quot;Arial Black&quot;;v-text-kern:t" trim="t" fitpath="t" string="Финансовая грамотность&#10; дошкольников"/>
                </v:shape>
              </w:pict>
            </w: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kern w:val="0"/>
                <w:sz w:val="20"/>
                <w:szCs w:val="20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kern w:val="0"/>
                <w:sz w:val="20"/>
                <w:szCs w:val="20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00B0F0"/>
                <w:kern w:val="0"/>
                <w:sz w:val="36"/>
                <w:szCs w:val="32"/>
                <w:lang w:val="ru-RU" w:eastAsia="ru-RU"/>
              </w:rPr>
            </w:pPr>
            <w:r w:rsidRPr="00CD6CAF">
              <w:rPr>
                <w:b/>
                <w:i/>
                <w:color w:val="00B0F0"/>
                <w:kern w:val="0"/>
                <w:sz w:val="36"/>
                <w:szCs w:val="32"/>
                <w:lang w:val="ru-RU" w:eastAsia="ru-RU"/>
              </w:rPr>
              <w:t>Консультация для родителей</w:t>
            </w:r>
          </w:p>
          <w:p w:rsid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00B0F0"/>
                <w:kern w:val="0"/>
                <w:sz w:val="32"/>
                <w:szCs w:val="32"/>
                <w:lang w:val="ru-RU" w:eastAsia="ru-RU"/>
              </w:rPr>
            </w:pPr>
          </w:p>
          <w:p w:rsidR="00CD6CAF" w:rsidRPr="00CD6CAF" w:rsidRDefault="008A7A28" w:rsidP="00CD6CAF">
            <w:pPr>
              <w:spacing w:after="200" w:line="276" w:lineRule="auto"/>
              <w:jc w:val="center"/>
              <w:rPr>
                <w:b/>
                <w:i/>
                <w:color w:val="00B0F0"/>
                <w:kern w:val="0"/>
                <w:sz w:val="32"/>
                <w:szCs w:val="32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335915</wp:posOffset>
                  </wp:positionV>
                  <wp:extent cx="2627630" cy="2025650"/>
                  <wp:effectExtent l="0" t="0" r="1270" b="0"/>
                  <wp:wrapThrough wrapText="bothSides">
                    <wp:wrapPolygon edited="0">
                      <wp:start x="626" y="0"/>
                      <wp:lineTo x="0" y="406"/>
                      <wp:lineTo x="0" y="21126"/>
                      <wp:lineTo x="626" y="21329"/>
                      <wp:lineTo x="20827" y="21329"/>
                      <wp:lineTo x="21454" y="21126"/>
                      <wp:lineTo x="21454" y="406"/>
                      <wp:lineTo x="20827" y="0"/>
                      <wp:lineTo x="626" y="0"/>
                    </wp:wrapPolygon>
                  </wp:wrapThrough>
                  <wp:docPr id="481" name="Рисунок 12" descr="http://bazazakonov.ru/wp-content/uploads/2016/12/article_1481_1452598389968_depositphotos_10811999_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2" descr="http://bazazakonov.ru/wp-content/uploads/2016/12/article_1481_1452598389968_depositphotos_10811999_m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202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10C210"/>
                <w:kern w:val="0"/>
                <w:sz w:val="32"/>
                <w:szCs w:val="32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10C210"/>
                <w:kern w:val="0"/>
                <w:sz w:val="32"/>
                <w:szCs w:val="32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10C210"/>
                <w:kern w:val="0"/>
                <w:sz w:val="32"/>
                <w:szCs w:val="32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10C210"/>
                <w:kern w:val="0"/>
                <w:sz w:val="32"/>
                <w:szCs w:val="32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10C210"/>
                <w:kern w:val="0"/>
                <w:sz w:val="32"/>
                <w:szCs w:val="32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10C210"/>
                <w:kern w:val="0"/>
                <w:sz w:val="32"/>
                <w:szCs w:val="32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10C210"/>
                <w:kern w:val="0"/>
                <w:sz w:val="32"/>
                <w:szCs w:val="32"/>
                <w:lang w:val="ru-RU" w:eastAsia="ru-RU"/>
              </w:rPr>
            </w:pPr>
          </w:p>
          <w:p w:rsidR="00CD6CAF" w:rsidRDefault="00CD6CAF">
            <w:pPr>
              <w:rPr>
                <w:lang w:val="ru-RU"/>
              </w:rPr>
            </w:pPr>
          </w:p>
        </w:tc>
      </w:tr>
      <w:tr w:rsidR="00CD6CAF" w:rsidRPr="009634AD" w:rsidTr="009634AD">
        <w:trPr>
          <w:trHeight w:val="10992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CD6CAF" w:rsidRPr="00CD6CAF" w:rsidRDefault="00CD6CAF" w:rsidP="00CD6CAF">
            <w:pPr>
              <w:spacing w:after="200" w:line="276" w:lineRule="auto"/>
              <w:jc w:val="center"/>
              <w:rPr>
                <w:b/>
                <w:i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CD6CAF">
              <w:rPr>
                <w:b/>
                <w:i/>
                <w:color w:val="auto"/>
                <w:kern w:val="0"/>
                <w:sz w:val="28"/>
                <w:szCs w:val="28"/>
                <w:lang w:val="ru-RU" w:eastAsia="ru-RU"/>
              </w:rPr>
              <w:lastRenderedPageBreak/>
              <w:t>«Деньги – это средство воспитания, и с ними необходимо знакомить уже в дошкольном возрасте».</w:t>
            </w:r>
          </w:p>
          <w:p w:rsidR="00CD6CAF" w:rsidRPr="00CD6CAF" w:rsidRDefault="00CD6CAF" w:rsidP="00CD6CAF">
            <w:pPr>
              <w:spacing w:after="200" w:line="276" w:lineRule="auto"/>
              <w:jc w:val="right"/>
              <w:rPr>
                <w:i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CD6CAF">
              <w:rPr>
                <w:i/>
                <w:color w:val="auto"/>
                <w:kern w:val="0"/>
                <w:sz w:val="28"/>
                <w:szCs w:val="28"/>
                <w:lang w:val="ru-RU" w:eastAsia="ru-RU"/>
              </w:rPr>
              <w:t>А. С. Макаренко</w:t>
            </w:r>
          </w:p>
          <w:p w:rsidR="00CD6CAF" w:rsidRPr="00CD6CAF" w:rsidRDefault="00CD6CAF" w:rsidP="00CD6CAF">
            <w:pPr>
              <w:spacing w:after="200" w:line="276" w:lineRule="auto"/>
              <w:jc w:val="right"/>
              <w:rPr>
                <w:color w:val="auto"/>
                <w:kern w:val="0"/>
                <w:sz w:val="28"/>
                <w:szCs w:val="28"/>
                <w:lang w:val="ru-RU" w:eastAsia="ru-RU"/>
              </w:rPr>
            </w:pPr>
          </w:p>
          <w:p w:rsidR="00CD6CAF" w:rsidRPr="00CD6CAF" w:rsidRDefault="008A7A28" w:rsidP="00CD6CAF">
            <w:pPr>
              <w:spacing w:after="200" w:line="276" w:lineRule="auto"/>
              <w:jc w:val="left"/>
              <w:rPr>
                <w:color w:val="auto"/>
                <w:kern w:val="0"/>
                <w:sz w:val="28"/>
                <w:szCs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176784" distB="178689" distL="199644" distR="200406" simplePos="0" relativeHeight="251672576" behindDoc="0" locked="0" layoutInCell="1" allowOverlap="1">
                  <wp:simplePos x="0" y="0"/>
                  <wp:positionH relativeFrom="column">
                    <wp:posOffset>232664</wp:posOffset>
                  </wp:positionH>
                  <wp:positionV relativeFrom="paragraph">
                    <wp:posOffset>268859</wp:posOffset>
                  </wp:positionV>
                  <wp:extent cx="2571750" cy="1552702"/>
                  <wp:effectExtent l="114300" t="209550" r="95250" b="200025"/>
                  <wp:wrapThrough wrapText="bothSides">
                    <wp:wrapPolygon edited="0">
                      <wp:start x="20117" y="-561"/>
                      <wp:lineTo x="4593" y="-4254"/>
                      <wp:lineTo x="4177" y="-69"/>
                      <wp:lineTo x="72" y="-1188"/>
                      <wp:lineTo x="-601" y="7224"/>
                      <wp:lineTo x="-642" y="15807"/>
                      <wp:lineTo x="-111" y="20250"/>
                      <wp:lineTo x="101" y="21382"/>
                      <wp:lineTo x="1996" y="21898"/>
                      <wp:lineTo x="4310" y="21454"/>
                      <wp:lineTo x="19882" y="21399"/>
                      <wp:lineTo x="20040" y="21442"/>
                      <wp:lineTo x="21692" y="17864"/>
                      <wp:lineTo x="21702" y="4705"/>
                      <wp:lineTo x="20986" y="481"/>
                      <wp:lineTo x="20906" y="-346"/>
                      <wp:lineTo x="20117" y="-561"/>
                    </wp:wrapPolygon>
                  </wp:wrapThrough>
                  <wp:docPr id="482" name="Рисунок 9" descr="https://mtdata.ru/u30/photo5E68/20114124831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" descr="https://mtdata.ru/u30/photo5E68/20114124831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9552">
                            <a:off x="0" y="0"/>
                            <a:ext cx="257175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D6CAF" w:rsidRPr="00CD6CAF" w:rsidRDefault="00CD6CAF" w:rsidP="00CD6CAF">
            <w:pPr>
              <w:spacing w:after="200" w:line="276" w:lineRule="auto"/>
              <w:jc w:val="right"/>
              <w:rPr>
                <w:color w:val="auto"/>
                <w:kern w:val="0"/>
                <w:sz w:val="28"/>
                <w:szCs w:val="28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rPr>
                <w:color w:val="auto"/>
                <w:kern w:val="0"/>
                <w:sz w:val="28"/>
                <w:szCs w:val="28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CD6CAF">
              <w:rPr>
                <w:color w:val="auto"/>
                <w:kern w:val="0"/>
                <w:sz w:val="28"/>
                <w:szCs w:val="28"/>
                <w:lang w:val="ru-RU" w:eastAsia="ru-RU"/>
              </w:rPr>
              <w:t xml:space="preserve">Процесс ознакомления детей с деньгами должен учитывать две стороны проблемы: знание о деньгах и воспитание правильного отношения к ним. </w:t>
            </w:r>
          </w:p>
          <w:p w:rsidR="00CD6CAF" w:rsidRPr="00CD6CAF" w:rsidRDefault="00CD6CAF" w:rsidP="00CD6CAF">
            <w:pPr>
              <w:spacing w:after="200" w:line="276" w:lineRule="auto"/>
              <w:jc w:val="center"/>
              <w:rPr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CD6CAF">
              <w:rPr>
                <w:color w:val="auto"/>
                <w:kern w:val="0"/>
                <w:sz w:val="28"/>
                <w:szCs w:val="28"/>
                <w:lang w:val="ru-RU" w:eastAsia="ru-RU"/>
              </w:rPr>
              <w:t>Правильное – это когда происхождение денег, материальный достаток и благосостояние в сознании ребёнка связывается с трудом. Ценность представляют только заработанные деньги.</w:t>
            </w:r>
          </w:p>
          <w:p w:rsidR="00CD6CAF" w:rsidRDefault="00CD6CAF">
            <w:pPr>
              <w:rPr>
                <w:lang w:val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CD6CAF" w:rsidRPr="00CD6CAF" w:rsidRDefault="00CD6CAF" w:rsidP="009634AD">
            <w:pPr>
              <w:spacing w:after="200" w:line="276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lastRenderedPageBreak/>
              <w:t xml:space="preserve">Почему в настоящее время проблема финансовой грамотности детей превратилась в </w:t>
            </w:r>
            <w:proofErr w:type="gramStart"/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>актуальную</w:t>
            </w:r>
            <w:proofErr w:type="gramEnd"/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>?</w:t>
            </w:r>
          </w:p>
          <w:p w:rsidR="00CD6CAF" w:rsidRPr="00CD6CAF" w:rsidRDefault="00CD6CAF" w:rsidP="009634AD">
            <w:pPr>
              <w:spacing w:after="200" w:line="276" w:lineRule="auto"/>
              <w:rPr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>Многие считают, что разговоры о деньгах могут вызвать у дошкольников нездоровый интерес: у детей нет денег, и чем меньше мы говорим о них, тем лучше.</w:t>
            </w:r>
          </w:p>
          <w:p w:rsidR="00CD6CAF" w:rsidRPr="00CD6CAF" w:rsidRDefault="00CD6CAF" w:rsidP="009634AD">
            <w:pPr>
              <w:spacing w:after="200" w:line="276" w:lineRule="auto"/>
              <w:rPr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CD6CAF">
              <w:rPr>
                <w:rFonts w:ascii="Calibri" w:hAnsi="Calibri"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 xml:space="preserve">В современном мире дети, всё чаще, с ранних лет запоминают, что деньги на игрушки, еду, развлечения и другие потребности выдаются по необходимости </w:t>
            </w:r>
            <w:proofErr w:type="spellStart"/>
            <w:proofErr w:type="gramStart"/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>чудо-машиной</w:t>
            </w:r>
            <w:proofErr w:type="spellEnd"/>
            <w:proofErr w:type="gramEnd"/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 xml:space="preserve"> – банкоматом, и даже старшие дошкольники не всегда связывают наличие денег для достойной жизни с трудом (их </w:t>
            </w:r>
            <w:proofErr w:type="spellStart"/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>зарабатыванием</w:t>
            </w:r>
            <w:proofErr w:type="spellEnd"/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>).</w:t>
            </w:r>
          </w:p>
          <w:p w:rsidR="00CD6CAF" w:rsidRPr="00CD6CAF" w:rsidRDefault="00CD6CAF" w:rsidP="009634AD">
            <w:pPr>
              <w:spacing w:after="200" w:line="276" w:lineRule="auto"/>
              <w:rPr>
                <w:kern w:val="0"/>
                <w:sz w:val="24"/>
                <w:szCs w:val="24"/>
                <w:lang w:val="ru-RU" w:eastAsia="ru-RU"/>
              </w:rPr>
            </w:pPr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 xml:space="preserve">Труд – ведущая категория экономической науки, и деньги – одна из её составляющих. Знакомя детей с деньгами, мы приобщаем их к истокам экономического образования и в целом к экономической культуре. </w:t>
            </w:r>
            <w:r w:rsidRPr="00CD6CAF">
              <w:rPr>
                <w:kern w:val="0"/>
                <w:sz w:val="24"/>
                <w:szCs w:val="24"/>
                <w:lang w:val="ru-RU" w:eastAsia="ru-RU"/>
              </w:rPr>
              <w:t>Финансовая грамотность - это умение использовать знания и навыки для принятия правильных решений, связанных с деньгами и тратами. Не стоит пренебрегать финансовым обучением Вашего ребёнка, ведь это поможет определить его будущее.</w:t>
            </w:r>
          </w:p>
          <w:p w:rsidR="00CD6CAF" w:rsidRPr="00CD6CAF" w:rsidRDefault="00CD6CAF" w:rsidP="009634AD">
            <w:pPr>
              <w:spacing w:after="200" w:line="276" w:lineRule="auto"/>
              <w:rPr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CD6CAF">
              <w:rPr>
                <w:kern w:val="0"/>
                <w:sz w:val="24"/>
                <w:szCs w:val="24"/>
                <w:lang w:val="ru-RU" w:eastAsia="ru-RU"/>
              </w:rPr>
              <w:t xml:space="preserve">Финансовое воспитание подразумевает под собой не просто разговоры («Деньги на деревьях не растут»), но и реальные действия. </w:t>
            </w:r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CD6CAF" w:rsidRDefault="00CD6CAF" w:rsidP="00CD6CAF">
            <w:pPr>
              <w:rPr>
                <w:lang w:val="ru-RU"/>
              </w:rPr>
            </w:pPr>
            <w:r w:rsidRPr="00CD6CAF">
              <w:rPr>
                <w:color w:val="auto"/>
                <w:kern w:val="0"/>
                <w:sz w:val="24"/>
                <w:szCs w:val="24"/>
                <w:lang w:val="ru-RU" w:eastAsia="ru-RU"/>
              </w:rPr>
              <w:t>В 3-5 лет ребёнок только знакомится с миром денег. В этом возрасте ему уже можно объяснить, что такое деньги, и что их нужно зарабатывать.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8A7A28" w:rsidRDefault="008A7A28" w:rsidP="00CD6CAF">
            <w:pPr>
              <w:spacing w:after="0" w:line="240" w:lineRule="auto"/>
              <w:jc w:val="center"/>
              <w:rPr>
                <w:b/>
                <w:bCs/>
                <w:color w:val="10C210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bCs/>
                <w:color w:val="10C210"/>
                <w:kern w:val="0"/>
                <w:sz w:val="24"/>
                <w:szCs w:val="24"/>
                <w:lang w:val="ru-RU" w:eastAsia="ru-RU"/>
              </w:rPr>
            </w:pPr>
            <w:r w:rsidRPr="00CD6CAF">
              <w:rPr>
                <w:b/>
                <w:bCs/>
                <w:color w:val="10C210"/>
                <w:kern w:val="0"/>
                <w:sz w:val="24"/>
                <w:szCs w:val="24"/>
                <w:lang w:val="ru-RU" w:eastAsia="ru-RU"/>
              </w:rPr>
              <w:t>Что должен знать ребёнок?</w:t>
            </w: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CD6CAF"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  <w:t>Деньги нужны, чтобы покупать различные товары, но есть вещи, которые бесценны</w:t>
            </w:r>
          </w:p>
          <w:p w:rsidR="00CD6CAF" w:rsidRPr="00CD6CAF" w:rsidRDefault="00CD6CAF" w:rsidP="00CD6CAF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91673" w:rsidP="00CD6CAF">
            <w:pPr>
              <w:spacing w:after="0"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C91673">
              <w:rPr>
                <w:b/>
                <w:bCs/>
                <w:noProof/>
                <w:color w:val="706043"/>
                <w:kern w:val="0"/>
                <w:sz w:val="20"/>
                <w:szCs w:val="20"/>
                <w:lang w:val="ru-RU"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483" o:spid="_x0000_s1029" type="#_x0000_t97" alt="Пергамент" style="position:absolute;left:0;text-align:left;margin-left:-2.8pt;margin-top:13.35pt;width:256.9pt;height:360.7pt;rotation:-182091fd;z-index:2516746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" strokecolor="#f60">
                  <v:fill r:id="rId5" o:title="Пергамент" recolor="t" rotate="t" type="tile"/>
                  <v:textbox>
                    <w:txbxContent>
                      <w:p w:rsidR="00CD6CAF" w:rsidRDefault="00CD6CAF" w:rsidP="00CD6CAF">
                        <w:pPr>
                          <w:pStyle w:val="ac"/>
                          <w:spacing w:after="0"/>
                          <w:jc w:val="center"/>
                          <w:rPr>
                            <w:b/>
                            <w:bCs/>
                            <w:color w:val="10C210"/>
                          </w:rPr>
                        </w:pPr>
                      </w:p>
                      <w:p w:rsidR="00CD6CAF" w:rsidRPr="00CD6CAF" w:rsidRDefault="00CD6CAF" w:rsidP="00CD6CAF">
                        <w:pPr>
                          <w:pStyle w:val="ac"/>
                          <w:spacing w:after="0"/>
                          <w:jc w:val="left"/>
                          <w:rPr>
                            <w:b/>
                            <w:bCs/>
                            <w:color w:val="10C210"/>
                            <w:sz w:val="28"/>
                            <w:lang w:val="ru-RU"/>
                          </w:rPr>
                        </w:pPr>
                        <w:r w:rsidRPr="00CD6CAF">
                          <w:rPr>
                            <w:b/>
                            <w:bCs/>
                            <w:color w:val="10C210"/>
                            <w:sz w:val="28"/>
                            <w:lang w:val="ru-RU"/>
                          </w:rPr>
                          <w:t>Занятия с детьми</w:t>
                        </w:r>
                      </w:p>
                      <w:p w:rsidR="00CD6CAF" w:rsidRDefault="00CD6CAF" w:rsidP="00CD6CAF">
                        <w:pPr>
                          <w:pStyle w:val="2"/>
                          <w:rPr>
                            <w:lang w:val="ru-RU"/>
                          </w:rPr>
                        </w:pPr>
                        <w:r w:rsidRPr="00CD6CAF">
                          <w:rPr>
                            <w:color w:val="6AA84F"/>
                            <w:lang w:val="ru-RU"/>
                          </w:rPr>
                          <w:t>1.</w:t>
                        </w:r>
                        <w:r w:rsidRPr="00CD6CAF">
                          <w:rPr>
                            <w:color w:val="706043"/>
                          </w:rPr>
                          <w:t> </w:t>
                        </w:r>
                        <w:r w:rsidRPr="00CD6CAF">
                          <w:rPr>
                            <w:lang w:val="ru-RU"/>
                          </w:rPr>
                          <w:t xml:space="preserve">Рассмотрите монеты разного достоинства. Расскажите ребёнку, что означают цифры на монете.                                   </w:t>
                        </w:r>
                        <w:r w:rsidRPr="00CD6CAF">
                          <w:rPr>
                            <w:color w:val="6AA84F"/>
                            <w:lang w:val="ru-RU"/>
                          </w:rPr>
                          <w:t>2.</w:t>
                        </w:r>
                        <w:r w:rsidRPr="00CD6CAF">
                          <w:rPr>
                            <w:color w:val="706043"/>
                          </w:rPr>
                          <w:t> </w:t>
                        </w:r>
                        <w:r w:rsidRPr="00CD6CAF">
                          <w:rPr>
                            <w:lang w:val="ru-RU"/>
                          </w:rPr>
                          <w:t xml:space="preserve">Обсудите с ребёнком, что есть вещи, которые можно купить – игрушки, хлеб, путешествие на море, а есть то, что нельзя купить за деньги – любовь родителей, дружба с детьми по двору, прогулка с мамой и т.д.            </w:t>
                        </w:r>
                      </w:p>
                      <w:p w:rsidR="00CD6CAF" w:rsidRPr="00CD6CAF" w:rsidRDefault="00CD6CAF" w:rsidP="00CD6CAF">
                        <w:pPr>
                          <w:pStyle w:val="2"/>
                          <w:rPr>
                            <w:lang w:val="ru-RU"/>
                          </w:rPr>
                        </w:pPr>
                        <w:r w:rsidRPr="00CD6CAF">
                          <w:rPr>
                            <w:lang w:val="ru-RU"/>
                          </w:rPr>
                          <w:t xml:space="preserve"> </w:t>
                        </w:r>
                        <w:r w:rsidRPr="00CD6CAF">
                          <w:rPr>
                            <w:color w:val="6AA84F"/>
                            <w:lang w:val="ru-RU"/>
                          </w:rPr>
                          <w:t>3.</w:t>
                        </w:r>
                        <w:r w:rsidRPr="00CD6CAF">
                          <w:rPr>
                            <w:color w:val="706043"/>
                          </w:rPr>
                          <w:t> </w:t>
                        </w:r>
                        <w:r w:rsidRPr="00CD6CAF">
                          <w:rPr>
                            <w:lang w:val="ru-RU"/>
                          </w:rPr>
                          <w:t>Поиграйте в игру – по очереди перечисляйте вещи, которые можно купить.</w:t>
                        </w:r>
                      </w:p>
                    </w:txbxContent>
                  </v:textbox>
                </v:shape>
              </w:pict>
            </w:r>
          </w:p>
          <w:p w:rsidR="00CD6CAF" w:rsidRPr="00CD6CAF" w:rsidRDefault="00CD6CAF" w:rsidP="00CD6CAF">
            <w:pPr>
              <w:spacing w:after="200" w:line="276" w:lineRule="auto"/>
              <w:jc w:val="left"/>
              <w:rPr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200" w:line="276" w:lineRule="auto"/>
              <w:jc w:val="left"/>
              <w:rPr>
                <w:color w:val="auto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left"/>
              <w:rPr>
                <w:color w:val="10C210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left"/>
              <w:rPr>
                <w:color w:val="10C210"/>
                <w:kern w:val="0"/>
                <w:sz w:val="24"/>
                <w:szCs w:val="24"/>
                <w:lang w:val="ru-RU" w:eastAsia="ru-RU"/>
              </w:rPr>
            </w:pPr>
          </w:p>
          <w:p w:rsidR="00CD6CAF" w:rsidRPr="00CD6CAF" w:rsidRDefault="00CD6CAF" w:rsidP="00CD6CAF">
            <w:pPr>
              <w:spacing w:after="0" w:line="240" w:lineRule="auto"/>
              <w:jc w:val="left"/>
              <w:rPr>
                <w:color w:val="10C210"/>
                <w:kern w:val="0"/>
                <w:sz w:val="24"/>
                <w:szCs w:val="24"/>
                <w:lang w:val="ru-RU" w:eastAsia="ru-RU"/>
              </w:rPr>
            </w:pPr>
          </w:p>
          <w:p w:rsidR="00CD6CAF" w:rsidRDefault="00CD6CAF">
            <w:pPr>
              <w:rPr>
                <w:lang w:val="ru-RU"/>
              </w:rPr>
            </w:pPr>
          </w:p>
        </w:tc>
      </w:tr>
    </w:tbl>
    <w:p w:rsidR="00A537EB" w:rsidRPr="009634AD" w:rsidRDefault="00C91673">
      <w:pPr>
        <w:rPr>
          <w:lang w:val="ru-RU"/>
        </w:rPr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4" o:spid="_x0000_s1030" type="#_x0000_t202" style="position:absolute;left:0;text-align:left;margin-left:48.2pt;margin-top:85.6pt;width:167.75pt;height:88.8pt;z-index:25165209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1" o:spid="_x0000_s1031" type="#_x0000_t202" style="position:absolute;left:0;text-align:left;margin-left:576.7pt;margin-top:548.6pt;width:168.5pt;height:18.35pt;z-index:2516490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3" o:spid="_x0000_s1032" type="#_x0000_t202" style="position:absolute;left:0;text-align:left;margin-left:48.2pt;margin-top:301.75pt;width:167.75pt;height:55.55pt;z-index:2516510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L8+w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3A1A56" w:rsidRDefault="00A537EB">
                  <w:pPr>
                    <w:pStyle w:val="10"/>
                    <w:rPr>
                      <w:lang w:val="ru-RU"/>
                    </w:rPr>
                  </w:pPr>
                </w:p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6" o:spid="_x0000_s1033" type="#_x0000_t202" style="position:absolute;left:0;text-align:left;margin-left:576.7pt;margin-top:476.45pt;width:168.5pt;height:24.95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Lx+g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 w:rsidP="00CD6CAF">
                  <w:pPr>
                    <w:pStyle w:val="a7"/>
                    <w:jc w:val="both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7" o:spid="_x0000_s1034" type="#_x0000_t202" style="position:absolute;left:0;text-align:left;margin-left:302.85pt;margin-top:351.85pt;width:171pt;height:24.1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YS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0w4qSFHD3Qo0YrcUSTWWQC1HcqAb/7Djz1EQ7A2YpV3Z0ovinERVYTvqNLKUVfU1ICQR/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aPz12+FeUjdKIU0CjQUzDXYVEL+QOjHmZkitX3PZEUo+YDhx6fhv58BkN1bMixsR0bhBcA&#10;lWKN0bDM9DCI951kuxpuOk+VJUyAnNnmNKNiYAWKjAFz0Go7zWwzaMe29Xr6syx+Aw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I79phL8AgAAoQYAAA4AAAAAAAAAAAAAAAAALgIAAGRycy9lMm9Eb2MueG1sUEsBAi0AFAAG&#10;AAgAAAAhABhH/BH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5" o:spid="_x0000_s1035" type="#_x0000_t202" style="position:absolute;left:0;text-align:left;margin-left:577.7pt;margin-top:61.6pt;width:168.5pt;height:26.4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aO/AIAAKE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9"/>
                    <w:jc w:val="left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2" o:spid="_x0000_s1036" type="#_x0000_t202" style="position:absolute;left:0;text-align:left;margin-left:576.7pt;margin-top:119.6pt;width:168.5pt;height:25.5pt;z-index:25165004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0" o:spid="_x0000_s1037" type="#_x0000_t202" style="position:absolute;left:0;text-align:left;margin-left:302.85pt;margin-top:393.7pt;width:171pt;height:18.35pt;z-index:2516480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3A1A56" w:rsidRDefault="00A537EB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Rectangle 12" o:spid="_x0000_s1042" style="position:absolute;left:0;text-align:left;margin-left:341.95pt;margin-top:517.15pt;width:108pt;height:54pt;z-index:251646976;visibility:hidden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" filled="f" fillcolor="black" stroked="f" strokecolor="white" strokeweight="0" insetpen="t">
            <o:lock v:ext="edit" shapetype="t"/>
            <v:textbox inset="2.88pt,2.88pt,2.88pt,2.88pt"/>
          </v:rect>
        </w:pict>
      </w:r>
      <w:r>
        <w:rPr>
          <w:noProof/>
          <w:lang w:val="ru-RU" w:eastAsia="ru-RU"/>
        </w:rPr>
        <w:pict>
          <v:shape id="Text Box 357" o:spid="_x0000_s1038" type="#_x0000_t202" style="position:absolute;left:0;text-align:left;margin-left:257.85pt;margin-top:74.9pt;width:191.75pt;height:252pt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" filled="f" stroked="f" strokeweight="0" insetpen="t">
            <o:lock v:ext="edit" shapetype="t"/>
            <v:textbox style="mso-next-textbox:#Text Box 358;mso-fit-shape-to-text:t" inset="2.85pt,2.85pt,2.85pt,2.85pt">
              <w:txbxContent>
                <w:p w:rsidR="00A537EB" w:rsidRPr="003A1A56" w:rsidRDefault="00A537EB" w:rsidP="00FF0996">
                  <w:pPr>
                    <w:pStyle w:val="a5"/>
                    <w:rPr>
                      <w:lang w:val="ru-RU"/>
                    </w:rPr>
                  </w:pPr>
                </w:p>
                <w:p w:rsidR="00A537EB" w:rsidRPr="003A1A56" w:rsidRDefault="00A537EB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8" o:spid="_x0000_s1039" type="#_x0000_t202" style="position:absolute;left:0;text-align:left;margin-left:529.8pt;margin-top:119.3pt;width:191.8pt;height:257.8pt;z-index:2516613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5" o:spid="_x0000_s1040" type="#_x0000_t202" style="position:absolute;left:0;text-align:left;margin-left:63.65pt;margin-top:292.65pt;width:182.35pt;height:252.1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u4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A537EB" w:rsidRPr="003A1A56" w:rsidRDefault="00A537EB" w:rsidP="00202F32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6" o:spid="_x0000_s1041" type="#_x0000_t202" style="position:absolute;left:0;text-align:left;margin-left:54.7pt;margin-top:70.65pt;width:598.35pt;height:33.8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9634AD" w:rsidSect="00CD6CAF">
      <w:pgSz w:w="16839" w:h="11907" w:orient="landscape"/>
      <w:pgMar w:top="142" w:right="878" w:bottom="709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D6CAF"/>
    <w:rsid w:val="000C177B"/>
    <w:rsid w:val="00202F32"/>
    <w:rsid w:val="003A1A56"/>
    <w:rsid w:val="004D0473"/>
    <w:rsid w:val="00651280"/>
    <w:rsid w:val="008A7A28"/>
    <w:rsid w:val="009634AD"/>
    <w:rsid w:val="00A537EB"/>
    <w:rsid w:val="00B54715"/>
    <w:rsid w:val="00C91673"/>
    <w:rsid w:val="00CD6CAF"/>
    <w:rsid w:val="00DB32F7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73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rsid w:val="00C91673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rsid w:val="00C91673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C91673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C91673"/>
    <w:pPr>
      <w:outlineLvl w:val="3"/>
    </w:pPr>
    <w:rPr>
      <w:color w:val="auto"/>
    </w:rPr>
  </w:style>
  <w:style w:type="paragraph" w:styleId="7">
    <w:name w:val="heading 7"/>
    <w:qFormat/>
    <w:rsid w:val="00C91673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91673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C91673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C91673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C91673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C91673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rsid w:val="00C91673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C91673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rsid w:val="00C91673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rsid w:val="00C91673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C91673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table" w:styleId="aa">
    <w:name w:val="Table Grid"/>
    <w:basedOn w:val="a1"/>
    <w:uiPriority w:val="59"/>
    <w:rsid w:val="00CD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6CAF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kern w:val="0"/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CD6C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table" w:styleId="aa">
    <w:name w:val="Table Grid"/>
    <w:basedOn w:val="a1"/>
    <w:uiPriority w:val="59"/>
    <w:rsid w:val="00CD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6CAF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kern w:val="0"/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CD6C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Business%20brochure%20(Leve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(Level design)</Template>
  <TotalTime>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коста</cp:lastModifiedBy>
  <cp:revision>3</cp:revision>
  <cp:lastPrinted>2003-08-26T19:15:00Z</cp:lastPrinted>
  <dcterms:created xsi:type="dcterms:W3CDTF">2020-02-11T14:54:00Z</dcterms:created>
  <dcterms:modified xsi:type="dcterms:W3CDTF">2021-01-12T14:28:00Z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